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CF" w:rsidRDefault="009217A4">
      <w:pPr>
        <w:spacing w:after="600"/>
      </w:pPr>
      <w:r>
        <w:rPr>
          <w:noProof/>
          <w:lang w:eastAsia="en-US"/>
        </w:rPr>
        <w:drawing>
          <wp:inline distT="0" distB="0" distL="0" distR="0">
            <wp:extent cx="1047750" cy="741016"/>
            <wp:effectExtent l="0" t="0" r="0" b="2540"/>
            <wp:docPr id="3" name="Picture 3" descr="C:\Users\i328416\AppData\Local\Microsoft\Windows\INetCacheContent.Word\Semi Col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328416\AppData\Local\Microsoft\Windows\INetCacheContent.Word\Semi Colon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309" cy="744241"/>
                    </a:xfrm>
                    <a:prstGeom prst="rect">
                      <a:avLst/>
                    </a:prstGeom>
                    <a:noFill/>
                    <a:ln>
                      <a:noFill/>
                    </a:ln>
                  </pic:spPr>
                </pic:pic>
              </a:graphicData>
            </a:graphic>
          </wp:inline>
        </w:drawing>
      </w:r>
    </w:p>
    <w:p w:rsidR="005F5332" w:rsidRDefault="005F5332" w:rsidP="005F5332">
      <w:pPr>
        <w:pStyle w:val="Heading1"/>
      </w:pPr>
      <w:r>
        <w:t>Participant details</w:t>
      </w:r>
    </w:p>
    <w:tbl>
      <w:tblPr>
        <w:tblStyle w:val="ProjectTable"/>
        <w:tblW w:w="5000" w:type="pct"/>
        <w:tblLook w:val="0280" w:firstRow="0" w:lastRow="0" w:firstColumn="1" w:lastColumn="0" w:noHBand="1" w:noVBand="0"/>
        <w:tblDescription w:val="Summary of key project information details such as client and project name."/>
      </w:tblPr>
      <w:tblGrid>
        <w:gridCol w:w="2337"/>
        <w:gridCol w:w="2337"/>
        <w:gridCol w:w="2338"/>
        <w:gridCol w:w="2338"/>
      </w:tblGrid>
      <w:tr w:rsidR="00944DCF" w:rsidTr="00944DCF">
        <w:tc>
          <w:tcPr>
            <w:cnfStyle w:val="000010000000" w:firstRow="0" w:lastRow="0" w:firstColumn="0" w:lastColumn="0" w:oddVBand="1" w:evenVBand="0" w:oddHBand="0" w:evenHBand="0" w:firstRowFirstColumn="0" w:firstRowLastColumn="0" w:lastRowFirstColumn="0" w:lastRowLastColumn="0"/>
            <w:tcW w:w="1250" w:type="pct"/>
          </w:tcPr>
          <w:p w:rsidR="00944DCF" w:rsidRDefault="00195D4A">
            <w:r>
              <w:t>College Nam</w:t>
            </w:r>
            <w:r w:rsidR="00C532DB">
              <w:t>e</w:t>
            </w:r>
          </w:p>
        </w:tc>
        <w:tc>
          <w:tcPr>
            <w:tcW w:w="1250" w:type="pct"/>
          </w:tcPr>
          <w:p w:rsidR="00195D4A" w:rsidRDefault="00195D4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944DCF" w:rsidRDefault="00195D4A">
            <w:r>
              <w:t>Participant Name</w:t>
            </w:r>
          </w:p>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r>
      <w:tr w:rsidR="00944DCF" w:rsidTr="00944DCF">
        <w:tc>
          <w:tcPr>
            <w:cnfStyle w:val="000010000000" w:firstRow="0" w:lastRow="0" w:firstColumn="0" w:lastColumn="0" w:oddVBand="1" w:evenVBand="0" w:oddHBand="0" w:evenHBand="0" w:firstRowFirstColumn="0" w:firstRowLastColumn="0" w:lastRowFirstColumn="0" w:lastRowLastColumn="0"/>
            <w:tcW w:w="1250" w:type="pct"/>
          </w:tcPr>
          <w:p w:rsidR="00944DCF" w:rsidRDefault="00C532DB">
            <w:r>
              <w:t>Project</w:t>
            </w:r>
            <w:r w:rsidR="00195D4A">
              <w:t xml:space="preserve"> / Team</w:t>
            </w:r>
            <w:r>
              <w:t xml:space="preserve"> Name</w:t>
            </w:r>
          </w:p>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944DCF" w:rsidRDefault="00195D4A">
            <w:r>
              <w:t>Participant Name</w:t>
            </w:r>
          </w:p>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r>
      <w:tr w:rsidR="00944DCF" w:rsidTr="00944DCF">
        <w:tc>
          <w:tcPr>
            <w:cnfStyle w:val="000010000000" w:firstRow="0" w:lastRow="0" w:firstColumn="0" w:lastColumn="0" w:oddVBand="1" w:evenVBand="0" w:oddHBand="0" w:evenHBand="0" w:firstRowFirstColumn="0" w:firstRowLastColumn="0" w:lastRowFirstColumn="0" w:lastRowLastColumn="0"/>
            <w:tcW w:w="1250" w:type="pct"/>
          </w:tcPr>
          <w:p w:rsidR="00944DCF" w:rsidRDefault="00195D4A">
            <w:r>
              <w:t>Domain</w:t>
            </w:r>
          </w:p>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944DCF" w:rsidRDefault="00195D4A">
            <w:r>
              <w:t>Participant Name</w:t>
            </w:r>
          </w:p>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r>
      <w:tr w:rsidR="00944DCF" w:rsidTr="00944DCF">
        <w:tc>
          <w:tcPr>
            <w:cnfStyle w:val="000010000000" w:firstRow="0" w:lastRow="0" w:firstColumn="0" w:lastColumn="0" w:oddVBand="1" w:evenVBand="0" w:oddHBand="0" w:evenHBand="0" w:firstRowFirstColumn="0" w:firstRowLastColumn="0" w:lastRowFirstColumn="0" w:lastRowLastColumn="0"/>
            <w:tcW w:w="1250" w:type="pct"/>
          </w:tcPr>
          <w:p w:rsidR="00944DCF" w:rsidRDefault="00195D4A">
            <w:r>
              <w:t>Contact Email</w:t>
            </w:r>
          </w:p>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944DCF" w:rsidRDefault="00944DCF"/>
        </w:tc>
        <w:tc>
          <w:tcPr>
            <w:tcW w:w="1250" w:type="pct"/>
          </w:tcPr>
          <w:p w:rsidR="00944DCF" w:rsidRDefault="00944DCF">
            <w:pPr>
              <w:cnfStyle w:val="000000000000" w:firstRow="0" w:lastRow="0" w:firstColumn="0" w:lastColumn="0" w:oddVBand="0" w:evenVBand="0" w:oddHBand="0" w:evenHBand="0" w:firstRowFirstColumn="0" w:firstRowLastColumn="0" w:lastRowFirstColumn="0" w:lastRowLastColumn="0"/>
            </w:pPr>
          </w:p>
        </w:tc>
      </w:tr>
    </w:tbl>
    <w:p w:rsidR="00944DCF" w:rsidRDefault="00195D4A" w:rsidP="004D5CA3">
      <w:pPr>
        <w:pStyle w:val="Heading1"/>
      </w:pPr>
      <w:r>
        <w:t xml:space="preserve">Problem </w:t>
      </w:r>
      <w:r w:rsidR="004D5CA3">
        <w:t>Description</w:t>
      </w:r>
    </w:p>
    <w:p w:rsidR="00944DCF" w:rsidRDefault="004D5CA3">
      <w:pPr>
        <w:pStyle w:val="Heading2"/>
      </w:pPr>
      <w:r>
        <w:t>What is the problem that you want to solve and how is it relevant?</w:t>
      </w:r>
    </w:p>
    <w:p w:rsidR="004D5CA3" w:rsidRPr="004D5CA3" w:rsidRDefault="00943716" w:rsidP="00B031FA">
      <w:pPr>
        <w:shd w:val="clear" w:color="auto" w:fill="D9D9D9" w:themeFill="background1" w:themeFillShade="D9"/>
      </w:pPr>
      <w:r>
        <w:t>Example: The t</w:t>
      </w:r>
      <w:r w:rsidR="00A95BF0">
        <w:t xml:space="preserve">axi services are </w:t>
      </w:r>
      <w:r>
        <w:t xml:space="preserve">currently </w:t>
      </w:r>
      <w:r w:rsidR="00A95BF0">
        <w:t>v</w:t>
      </w:r>
      <w:r>
        <w:t>ery inefficient and overpriced. The current taxi services are disjointed which makes it difficult for the service providers and consumers to find each other easily.</w:t>
      </w:r>
    </w:p>
    <w:tbl>
      <w:tblPr>
        <w:tblStyle w:val="TipTable"/>
        <w:tblW w:w="5000" w:type="pct"/>
        <w:tblLook w:val="04A0" w:firstRow="1" w:lastRow="0" w:firstColumn="1" w:lastColumn="0" w:noHBand="0" w:noVBand="1"/>
      </w:tblPr>
      <w:tblGrid>
        <w:gridCol w:w="577"/>
        <w:gridCol w:w="8783"/>
      </w:tblGrid>
      <w:tr w:rsidR="00944DCF">
        <w:tc>
          <w:tcPr>
            <w:cnfStyle w:val="001000000000" w:firstRow="0" w:lastRow="0" w:firstColumn="1" w:lastColumn="0" w:oddVBand="0" w:evenVBand="0" w:oddHBand="0" w:evenHBand="0" w:firstRowFirstColumn="0" w:firstRowLastColumn="0" w:lastRowFirstColumn="0" w:lastRowLastColumn="0"/>
            <w:tcW w:w="308" w:type="pct"/>
          </w:tcPr>
          <w:p w:rsidR="00944DCF" w:rsidRDefault="00944DCF"/>
        </w:tc>
        <w:tc>
          <w:tcPr>
            <w:tcW w:w="4692" w:type="pct"/>
          </w:tcPr>
          <w:p w:rsidR="00944DCF" w:rsidRPr="00B031FA" w:rsidRDefault="00944DCF">
            <w:pPr>
              <w:pStyle w:val="TipText"/>
              <w:cnfStyle w:val="000000000000" w:firstRow="0" w:lastRow="0" w:firstColumn="0" w:lastColumn="0" w:oddVBand="0" w:evenVBand="0" w:oddHBand="0" w:evenHBand="0" w:firstRowFirstColumn="0" w:firstRowLastColumn="0" w:lastRowFirstColumn="0" w:lastRowLastColumn="0"/>
              <w:rPr>
                <w:i w:val="0"/>
              </w:rPr>
            </w:pPr>
          </w:p>
        </w:tc>
      </w:tr>
    </w:tbl>
    <w:p w:rsidR="00944DCF" w:rsidRDefault="00CD4AEA">
      <w:pPr>
        <w:pStyle w:val="Heading2"/>
      </w:pPr>
      <w:r>
        <w:t>Who is currently f</w:t>
      </w:r>
      <w:r w:rsidR="004D5CA3">
        <w:t xml:space="preserve">acing this </w:t>
      </w:r>
      <w:r w:rsidR="00B031FA">
        <w:t>issue</w:t>
      </w:r>
      <w:r w:rsidR="004D5CA3">
        <w:t>?</w:t>
      </w:r>
    </w:p>
    <w:p w:rsidR="00B031FA" w:rsidRPr="00B031FA" w:rsidRDefault="00A95BF0" w:rsidP="00B031FA">
      <w:pPr>
        <w:shd w:val="clear" w:color="auto" w:fill="D9D9D9" w:themeFill="background1" w:themeFillShade="D9"/>
      </w:pPr>
      <w:r>
        <w:t xml:space="preserve">Example: Every commuter who doesn’t have a personal vehicle, is in another city, traveling to </w:t>
      </w:r>
      <w:r w:rsidR="00943716">
        <w:t>the airport/railway station/bus stand. The t</w:t>
      </w:r>
      <w:r>
        <w:t xml:space="preserve">axi services are also equally affected due to the </w:t>
      </w:r>
      <w:r w:rsidR="009E683F">
        <w:t>lack of connectivity with the</w:t>
      </w:r>
      <w:r>
        <w:t xml:space="preserve"> customers.</w:t>
      </w:r>
    </w:p>
    <w:sdt>
      <w:sdtPr>
        <w:id w:val="830026019"/>
        <w:placeholder>
          <w:docPart w:val="26B730EE26794B2E81F72BEEA17F6DD4"/>
        </w:placeholder>
        <w15:appearance w15:val="hidden"/>
      </w:sdtPr>
      <w:sdtEndPr/>
      <w:sdtContent>
        <w:tbl>
          <w:tblPr>
            <w:tblStyle w:val="TipTable"/>
            <w:tblW w:w="5000" w:type="pct"/>
            <w:tblLook w:val="04A0" w:firstRow="1" w:lastRow="0" w:firstColumn="1" w:lastColumn="0" w:noHBand="0" w:noVBand="1"/>
          </w:tblPr>
          <w:tblGrid>
            <w:gridCol w:w="577"/>
            <w:gridCol w:w="8783"/>
          </w:tblGrid>
          <w:tr w:rsidR="00B031FA" w:rsidTr="00D30D22">
            <w:tc>
              <w:tcPr>
                <w:cnfStyle w:val="001000000000" w:firstRow="0" w:lastRow="0" w:firstColumn="1" w:lastColumn="0" w:oddVBand="0" w:evenVBand="0" w:oddHBand="0" w:evenHBand="0" w:firstRowFirstColumn="0" w:firstRowLastColumn="0" w:lastRowFirstColumn="0" w:lastRowLastColumn="0"/>
                <w:tcW w:w="308" w:type="pct"/>
              </w:tcPr>
              <w:p w:rsidR="00B031FA" w:rsidRDefault="00B031FA" w:rsidP="00D30D22"/>
            </w:tc>
            <w:tc>
              <w:tcPr>
                <w:tcW w:w="4692" w:type="pct"/>
              </w:tcPr>
              <w:p w:rsidR="00B031FA" w:rsidRPr="00B031FA" w:rsidRDefault="00B031FA" w:rsidP="00D30D22">
                <w:pPr>
                  <w:pStyle w:val="TipText"/>
                  <w:cnfStyle w:val="000000000000" w:firstRow="0" w:lastRow="0" w:firstColumn="0" w:lastColumn="0" w:oddVBand="0" w:evenVBand="0" w:oddHBand="0" w:evenHBand="0" w:firstRowFirstColumn="0" w:firstRowLastColumn="0" w:lastRowFirstColumn="0" w:lastRowLastColumn="0"/>
                  <w:rPr>
                    <w:i w:val="0"/>
                  </w:rPr>
                </w:pPr>
                <w:bookmarkStart w:id="0" w:name="_GoBack"/>
                <w:bookmarkEnd w:id="0"/>
              </w:p>
            </w:tc>
          </w:tr>
        </w:tbl>
        <w:p w:rsidR="00944DCF" w:rsidRDefault="00D60C14"/>
      </w:sdtContent>
    </w:sdt>
    <w:p w:rsidR="00B031FA" w:rsidRPr="00B031FA" w:rsidRDefault="00B031FA" w:rsidP="00B031FA">
      <w:pPr>
        <w:pStyle w:val="Heading2"/>
      </w:pPr>
      <w:r>
        <w:t>How is the issue being addressed currently?</w:t>
      </w:r>
    </w:p>
    <w:p w:rsidR="00B031FA" w:rsidRPr="00F439E6" w:rsidRDefault="006D7551" w:rsidP="00B031FA">
      <w:pPr>
        <w:shd w:val="clear" w:color="auto" w:fill="D9D9D9" w:themeFill="background1" w:themeFillShade="D9"/>
        <w:rPr>
          <w:rFonts w:cstheme="minorHAnsi"/>
        </w:rPr>
      </w:pPr>
      <w:r>
        <w:t>Prepaid taxi services at airport</w:t>
      </w:r>
      <w:r w:rsidR="009E683F">
        <w:t>s</w:t>
      </w:r>
      <w:r>
        <w:t>/railw</w:t>
      </w:r>
      <w:r w:rsidR="00F439E6">
        <w:t>ay station</w:t>
      </w:r>
      <w:r w:rsidR="009E683F">
        <w:t>s/b</w:t>
      </w:r>
      <w:r w:rsidR="00F439E6">
        <w:t>us stand</w:t>
      </w:r>
      <w:r w:rsidR="009E683F">
        <w:t>s</w:t>
      </w:r>
      <w:r w:rsidR="00F439E6">
        <w:t xml:space="preserve"> and</w:t>
      </w:r>
      <w:r w:rsidR="009E683F">
        <w:t xml:space="preserve"> ad-hoc taxi agencies</w:t>
      </w:r>
      <w:r w:rsidR="00F439E6">
        <w:t xml:space="preserve">. </w:t>
      </w:r>
      <w:r w:rsidR="009E683F">
        <w:rPr>
          <w:rFonts w:cstheme="minorHAnsi"/>
        </w:rPr>
        <w:t xml:space="preserve">There also exist cab services that allow consumers to book taxies over the phone. However, this system lacks connectivity, standard rates and does not guarantee the taxi reaching </w:t>
      </w:r>
      <w:r w:rsidR="009217A4">
        <w:rPr>
          <w:rFonts w:cstheme="minorHAnsi"/>
        </w:rPr>
        <w:t>you within the</w:t>
      </w:r>
      <w:r w:rsidR="009E683F">
        <w:rPr>
          <w:rFonts w:cstheme="minorHAnsi"/>
        </w:rPr>
        <w:t xml:space="preserve"> given time frame.</w:t>
      </w:r>
    </w:p>
    <w:tbl>
      <w:tblPr>
        <w:tblStyle w:val="TipTable"/>
        <w:tblW w:w="5000" w:type="pct"/>
        <w:tblLook w:val="04A0" w:firstRow="1" w:lastRow="0" w:firstColumn="1" w:lastColumn="0" w:noHBand="0" w:noVBand="1"/>
      </w:tblPr>
      <w:tblGrid>
        <w:gridCol w:w="577"/>
        <w:gridCol w:w="8783"/>
      </w:tblGrid>
      <w:tr w:rsidR="00B031FA" w:rsidTr="00D30D22">
        <w:tc>
          <w:tcPr>
            <w:cnfStyle w:val="001000000000" w:firstRow="0" w:lastRow="0" w:firstColumn="1" w:lastColumn="0" w:oddVBand="0" w:evenVBand="0" w:oddHBand="0" w:evenHBand="0" w:firstRowFirstColumn="0" w:firstRowLastColumn="0" w:lastRowFirstColumn="0" w:lastRowLastColumn="0"/>
            <w:tcW w:w="308" w:type="pct"/>
          </w:tcPr>
          <w:p w:rsidR="00B031FA" w:rsidRDefault="00B031FA" w:rsidP="00D30D22"/>
        </w:tc>
        <w:tc>
          <w:tcPr>
            <w:tcW w:w="4692" w:type="pct"/>
          </w:tcPr>
          <w:p w:rsidR="00B031FA" w:rsidRPr="00B031FA" w:rsidRDefault="00B031FA" w:rsidP="00D30D22">
            <w:pPr>
              <w:pStyle w:val="TipText"/>
              <w:cnfStyle w:val="000000000000" w:firstRow="0" w:lastRow="0" w:firstColumn="0" w:lastColumn="0" w:oddVBand="0" w:evenVBand="0" w:oddHBand="0" w:evenHBand="0" w:firstRowFirstColumn="0" w:firstRowLastColumn="0" w:lastRowFirstColumn="0" w:lastRowLastColumn="0"/>
              <w:rPr>
                <w:i w:val="0"/>
              </w:rPr>
            </w:pPr>
          </w:p>
        </w:tc>
      </w:tr>
    </w:tbl>
    <w:p w:rsidR="009217A4" w:rsidRDefault="009217A4" w:rsidP="00B031FA">
      <w:pPr>
        <w:pStyle w:val="Heading2"/>
      </w:pPr>
    </w:p>
    <w:p w:rsidR="00944DCF" w:rsidRDefault="00B031FA" w:rsidP="00B031FA">
      <w:pPr>
        <w:pStyle w:val="Heading2"/>
      </w:pPr>
      <w:r>
        <w:t>Competitors (if any)</w:t>
      </w:r>
    </w:p>
    <w:p w:rsidR="00B031FA" w:rsidRDefault="00F439E6" w:rsidP="00B031FA">
      <w:pPr>
        <w:shd w:val="clear" w:color="auto" w:fill="D9D9D9" w:themeFill="background1" w:themeFillShade="D9"/>
      </w:pPr>
      <w:r>
        <w:t xml:space="preserve">Example: </w:t>
      </w:r>
    </w:p>
    <w:p w:rsidR="00F439E6" w:rsidRDefault="00F439E6" w:rsidP="00F439E6">
      <w:pPr>
        <w:pStyle w:val="ListParagraph"/>
        <w:numPr>
          <w:ilvl w:val="0"/>
          <w:numId w:val="5"/>
        </w:numPr>
        <w:shd w:val="clear" w:color="auto" w:fill="D9D9D9" w:themeFill="background1" w:themeFillShade="D9"/>
      </w:pPr>
      <w:proofErr w:type="spellStart"/>
      <w:r>
        <w:t>Taxi</w:t>
      </w:r>
      <w:r w:rsidR="00D133E5">
        <w:t>Magic</w:t>
      </w:r>
      <w:proofErr w:type="spellEnd"/>
    </w:p>
    <w:p w:rsidR="00D133E5" w:rsidRPr="00B031FA" w:rsidRDefault="00D133E5" w:rsidP="00F439E6">
      <w:pPr>
        <w:pStyle w:val="ListParagraph"/>
        <w:numPr>
          <w:ilvl w:val="0"/>
          <w:numId w:val="5"/>
        </w:numPr>
        <w:shd w:val="clear" w:color="auto" w:fill="D9D9D9" w:themeFill="background1" w:themeFillShade="D9"/>
      </w:pPr>
      <w:proofErr w:type="spellStart"/>
      <w:r>
        <w:t>Halio</w:t>
      </w:r>
      <w:proofErr w:type="spellEnd"/>
    </w:p>
    <w:p w:rsidR="00944DCF" w:rsidRDefault="00B031FA">
      <w:pPr>
        <w:pStyle w:val="Heading1"/>
      </w:pPr>
      <w:r>
        <w:t>Solution Description</w:t>
      </w:r>
    </w:p>
    <w:p w:rsidR="00B031FA" w:rsidRDefault="00B031FA" w:rsidP="00B031FA">
      <w:pPr>
        <w:pStyle w:val="Heading2"/>
      </w:pPr>
      <w:r>
        <w:t>What is your proposed solution?</w:t>
      </w:r>
    </w:p>
    <w:p w:rsidR="00224F0E" w:rsidRPr="004D5CA3" w:rsidRDefault="00D133E5" w:rsidP="00B031FA">
      <w:pPr>
        <w:shd w:val="clear" w:color="auto" w:fill="D9D9D9" w:themeFill="background1" w:themeFillShade="D9"/>
      </w:pPr>
      <w:r>
        <w:t>Example: A mobile application which will make it easier for the user to book a cab in a matter of a few clicks</w:t>
      </w:r>
      <w:r w:rsidR="00224F0E">
        <w:t xml:space="preserve">. The user will be charged a fixed price calculated based on the distance and the time taken for the journey. The taxi drivers will also benefit as the selection of service and charging is not random. A driver will also need to activate his profile on the application, and he will be notified of the booking through the application along with the location and the shortest route to take. </w:t>
      </w:r>
    </w:p>
    <w:tbl>
      <w:tblPr>
        <w:tblStyle w:val="TipTable"/>
        <w:tblW w:w="5000" w:type="pct"/>
        <w:tblLook w:val="04A0" w:firstRow="1" w:lastRow="0" w:firstColumn="1" w:lastColumn="0" w:noHBand="0" w:noVBand="1"/>
      </w:tblPr>
      <w:tblGrid>
        <w:gridCol w:w="577"/>
        <w:gridCol w:w="8783"/>
      </w:tblGrid>
      <w:tr w:rsidR="00B031FA" w:rsidTr="00D30D22">
        <w:tc>
          <w:tcPr>
            <w:cnfStyle w:val="001000000000" w:firstRow="0" w:lastRow="0" w:firstColumn="1" w:lastColumn="0" w:oddVBand="0" w:evenVBand="0" w:oddHBand="0" w:evenHBand="0" w:firstRowFirstColumn="0" w:firstRowLastColumn="0" w:lastRowFirstColumn="0" w:lastRowLastColumn="0"/>
            <w:tcW w:w="308" w:type="pct"/>
          </w:tcPr>
          <w:p w:rsidR="00B031FA" w:rsidRDefault="00B031FA" w:rsidP="00D30D22"/>
        </w:tc>
        <w:tc>
          <w:tcPr>
            <w:tcW w:w="4692" w:type="pct"/>
          </w:tcPr>
          <w:p w:rsidR="00B031FA" w:rsidRPr="00B031FA" w:rsidRDefault="00B031FA" w:rsidP="00D30D22">
            <w:pPr>
              <w:pStyle w:val="TipText"/>
              <w:cnfStyle w:val="000000000000" w:firstRow="0" w:lastRow="0" w:firstColumn="0" w:lastColumn="0" w:oddVBand="0" w:evenVBand="0" w:oddHBand="0" w:evenHBand="0" w:firstRowFirstColumn="0" w:firstRowLastColumn="0" w:lastRowFirstColumn="0" w:lastRowLastColumn="0"/>
              <w:rPr>
                <w:i w:val="0"/>
              </w:rPr>
            </w:pPr>
          </w:p>
        </w:tc>
      </w:tr>
    </w:tbl>
    <w:p w:rsidR="00B031FA" w:rsidRDefault="00B031FA" w:rsidP="00B031FA">
      <w:pPr>
        <w:pStyle w:val="Heading2"/>
      </w:pPr>
      <w:r>
        <w:t xml:space="preserve">How is your solution </w:t>
      </w:r>
      <w:r w:rsidR="005F5332">
        <w:t>unique</w:t>
      </w:r>
      <w:r>
        <w:t>?</w:t>
      </w:r>
    </w:p>
    <w:p w:rsidR="00224F0E" w:rsidRPr="00224F0E" w:rsidRDefault="00330F74" w:rsidP="00B031FA">
      <w:pPr>
        <w:shd w:val="clear" w:color="auto" w:fill="D9D9D9" w:themeFill="background1" w:themeFillShade="D9"/>
        <w:rPr>
          <w:rFonts w:cstheme="minorHAnsi"/>
          <w:color w:val="222222"/>
        </w:rPr>
      </w:pPr>
      <w:r>
        <w:t xml:space="preserve">Example: </w:t>
      </w:r>
      <w:r w:rsidR="00224F0E">
        <w:t xml:space="preserve">The application uses </w:t>
      </w:r>
      <w:r w:rsidR="00224F0E" w:rsidRPr="00224F0E">
        <w:rPr>
          <w:rFonts w:cstheme="minorHAnsi"/>
          <w:color w:val="222222"/>
        </w:rPr>
        <w:t>mobile and</w:t>
      </w:r>
      <w:r w:rsidR="00224F0E" w:rsidRPr="00224F0E">
        <w:rPr>
          <w:rStyle w:val="apple-converted-space"/>
          <w:rFonts w:cstheme="minorHAnsi"/>
          <w:color w:val="222222"/>
        </w:rPr>
        <w:t> </w:t>
      </w:r>
      <w:r w:rsidR="00224F0E" w:rsidRPr="00224F0E">
        <w:rPr>
          <w:rFonts w:cstheme="minorHAnsi"/>
        </w:rPr>
        <w:t>GPS</w:t>
      </w:r>
      <w:r w:rsidR="00224F0E" w:rsidRPr="00224F0E">
        <w:rPr>
          <w:rStyle w:val="apple-converted-space"/>
          <w:rFonts w:cstheme="minorHAnsi"/>
          <w:color w:val="222222"/>
        </w:rPr>
        <w:t> </w:t>
      </w:r>
      <w:r w:rsidR="00224F0E" w:rsidRPr="00224F0E">
        <w:rPr>
          <w:rFonts w:cstheme="minorHAnsi"/>
          <w:color w:val="222222"/>
        </w:rPr>
        <w:t>technology to match taxi drivers with passengers based on both availability and proximity</w:t>
      </w:r>
      <w:r w:rsidR="00224F0E">
        <w:rPr>
          <w:rFonts w:cstheme="minorHAnsi"/>
          <w:color w:val="222222"/>
        </w:rPr>
        <w:t>. No need to install any hardware in the taxies and the application will take care of everything. No ambiguity in fare and service provided.</w:t>
      </w:r>
    </w:p>
    <w:sdt>
      <w:sdtPr>
        <w:id w:val="2118486907"/>
        <w:placeholder>
          <w:docPart w:val="E899969144FC4293BB0E710C440B3ED4"/>
        </w:placeholder>
        <w15:appearance w15:val="hidden"/>
      </w:sdtPr>
      <w:sdtEndPr/>
      <w:sdtContent>
        <w:tbl>
          <w:tblPr>
            <w:tblStyle w:val="TipTable"/>
            <w:tblW w:w="5000" w:type="pct"/>
            <w:tblLook w:val="04A0" w:firstRow="1" w:lastRow="0" w:firstColumn="1" w:lastColumn="0" w:noHBand="0" w:noVBand="1"/>
          </w:tblPr>
          <w:tblGrid>
            <w:gridCol w:w="577"/>
            <w:gridCol w:w="8783"/>
          </w:tblGrid>
          <w:tr w:rsidR="00B031FA" w:rsidTr="00D30D22">
            <w:tc>
              <w:tcPr>
                <w:cnfStyle w:val="001000000000" w:firstRow="0" w:lastRow="0" w:firstColumn="1" w:lastColumn="0" w:oddVBand="0" w:evenVBand="0" w:oddHBand="0" w:evenHBand="0" w:firstRowFirstColumn="0" w:firstRowLastColumn="0" w:lastRowFirstColumn="0" w:lastRowLastColumn="0"/>
                <w:tcW w:w="308" w:type="pct"/>
              </w:tcPr>
              <w:p w:rsidR="00B031FA" w:rsidRDefault="00B031FA" w:rsidP="00CD4AEA">
                <w:pPr>
                  <w:jc w:val="left"/>
                </w:pPr>
              </w:p>
            </w:tc>
            <w:tc>
              <w:tcPr>
                <w:tcW w:w="4692" w:type="pct"/>
              </w:tcPr>
              <w:p w:rsidR="00B031FA" w:rsidRPr="00B031FA" w:rsidRDefault="00B031FA" w:rsidP="00D30D22">
                <w:pPr>
                  <w:pStyle w:val="TipText"/>
                  <w:cnfStyle w:val="000000000000" w:firstRow="0" w:lastRow="0" w:firstColumn="0" w:lastColumn="0" w:oddVBand="0" w:evenVBand="0" w:oddHBand="0" w:evenHBand="0" w:firstRowFirstColumn="0" w:firstRowLastColumn="0" w:lastRowFirstColumn="0" w:lastRowLastColumn="0"/>
                  <w:rPr>
                    <w:i w:val="0"/>
                  </w:rPr>
                </w:pPr>
              </w:p>
            </w:tc>
          </w:tr>
        </w:tbl>
        <w:p w:rsidR="00B031FA" w:rsidRDefault="00D60C14" w:rsidP="00B031FA"/>
      </w:sdtContent>
    </w:sdt>
    <w:p w:rsidR="00B031FA" w:rsidRPr="00B031FA" w:rsidRDefault="00D30D22" w:rsidP="00B031FA">
      <w:pPr>
        <w:pStyle w:val="Heading2"/>
      </w:pPr>
      <w:r>
        <w:t xml:space="preserve">Who is </w:t>
      </w:r>
      <w:r w:rsidR="00CD4AEA">
        <w:t xml:space="preserve">the </w:t>
      </w:r>
      <w:r>
        <w:t>t</w:t>
      </w:r>
      <w:r w:rsidR="005F5332">
        <w:t>arget audience of the solution</w:t>
      </w:r>
      <w:r w:rsidR="00B031FA">
        <w:t>?</w:t>
      </w:r>
    </w:p>
    <w:p w:rsidR="00B031FA" w:rsidRPr="00B031FA" w:rsidRDefault="00330F74" w:rsidP="00B031FA">
      <w:pPr>
        <w:shd w:val="clear" w:color="auto" w:fill="D9D9D9" w:themeFill="background1" w:themeFillShade="D9"/>
      </w:pPr>
      <w:r>
        <w:t xml:space="preserve">Example: </w:t>
      </w:r>
      <w:r w:rsidR="00224F0E">
        <w:t>Taxi commuters and taxi drivers.</w:t>
      </w:r>
      <w:r>
        <w:t xml:space="preserve"> (your solution can be serving to a different crowd than the crowd facing the problem, i.e. your solution could be used by the Government or an agency/sector</w:t>
      </w:r>
      <w:r w:rsidR="00401E8B">
        <w:t xml:space="preserve"> while the problem may be faced by the people</w:t>
      </w:r>
      <w:r>
        <w:t>).</w:t>
      </w:r>
    </w:p>
    <w:tbl>
      <w:tblPr>
        <w:tblStyle w:val="TipTable"/>
        <w:tblW w:w="5000" w:type="pct"/>
        <w:tblLook w:val="04A0" w:firstRow="1" w:lastRow="0" w:firstColumn="1" w:lastColumn="0" w:noHBand="0" w:noVBand="1"/>
      </w:tblPr>
      <w:tblGrid>
        <w:gridCol w:w="577"/>
        <w:gridCol w:w="8783"/>
      </w:tblGrid>
      <w:tr w:rsidR="00B031FA" w:rsidTr="00D30D22">
        <w:tc>
          <w:tcPr>
            <w:cnfStyle w:val="001000000000" w:firstRow="0" w:lastRow="0" w:firstColumn="1" w:lastColumn="0" w:oddVBand="0" w:evenVBand="0" w:oddHBand="0" w:evenHBand="0" w:firstRowFirstColumn="0" w:firstRowLastColumn="0" w:lastRowFirstColumn="0" w:lastRowLastColumn="0"/>
            <w:tcW w:w="308" w:type="pct"/>
          </w:tcPr>
          <w:p w:rsidR="00B031FA" w:rsidRDefault="00B031FA" w:rsidP="00D30D22"/>
        </w:tc>
        <w:tc>
          <w:tcPr>
            <w:tcW w:w="4692" w:type="pct"/>
          </w:tcPr>
          <w:p w:rsidR="00B031FA" w:rsidRPr="00B031FA" w:rsidRDefault="00B031FA" w:rsidP="00D30D22">
            <w:pPr>
              <w:pStyle w:val="TipText"/>
              <w:cnfStyle w:val="000000000000" w:firstRow="0" w:lastRow="0" w:firstColumn="0" w:lastColumn="0" w:oddVBand="0" w:evenVBand="0" w:oddHBand="0" w:evenHBand="0" w:firstRowFirstColumn="0" w:firstRowLastColumn="0" w:lastRowFirstColumn="0" w:lastRowLastColumn="0"/>
              <w:rPr>
                <w:i w:val="0"/>
              </w:rPr>
            </w:pPr>
          </w:p>
        </w:tc>
      </w:tr>
    </w:tbl>
    <w:p w:rsidR="00B031FA" w:rsidRDefault="00D30D22" w:rsidP="00B031FA">
      <w:pPr>
        <w:pStyle w:val="Heading2"/>
      </w:pPr>
      <w:r>
        <w:t>On a scale of 1 to 5, how likely is your s</w:t>
      </w:r>
      <w:r w:rsidR="005F5332">
        <w:t>olution to succeed?</w:t>
      </w:r>
      <w:r w:rsidR="00401E8B">
        <w:t xml:space="preserve"> (5 being the highest)</w:t>
      </w:r>
    </w:p>
    <w:tbl>
      <w:tblPr>
        <w:tblStyle w:val="TipTable"/>
        <w:tblW w:w="5000" w:type="pct"/>
        <w:tblLook w:val="04A0" w:firstRow="1" w:lastRow="0" w:firstColumn="1" w:lastColumn="0" w:noHBand="0" w:noVBand="1"/>
      </w:tblPr>
      <w:tblGrid>
        <w:gridCol w:w="577"/>
        <w:gridCol w:w="8783"/>
      </w:tblGrid>
      <w:tr w:rsidR="00B031FA" w:rsidTr="00D30D22">
        <w:tc>
          <w:tcPr>
            <w:cnfStyle w:val="001000000000" w:firstRow="0" w:lastRow="0" w:firstColumn="1" w:lastColumn="0" w:oddVBand="0" w:evenVBand="0" w:oddHBand="0" w:evenHBand="0" w:firstRowFirstColumn="0" w:firstRowLastColumn="0" w:lastRowFirstColumn="0" w:lastRowLastColumn="0"/>
            <w:tcW w:w="308" w:type="pct"/>
          </w:tcPr>
          <w:p w:rsidR="00B031FA" w:rsidRDefault="00B031FA" w:rsidP="00D30D22"/>
        </w:tc>
        <w:tc>
          <w:tcPr>
            <w:tcW w:w="4692" w:type="pct"/>
          </w:tcPr>
          <w:p w:rsidR="00401E8B" w:rsidRPr="00B031FA" w:rsidRDefault="00401E8B" w:rsidP="00401E8B">
            <w:pPr>
              <w:pStyle w:val="TipText"/>
              <w:ind w:left="720"/>
              <w:cnfStyle w:val="000000000000" w:firstRow="0" w:lastRow="0" w:firstColumn="0" w:lastColumn="0" w:oddVBand="0" w:evenVBand="0" w:oddHBand="0" w:evenHBand="0" w:firstRowFirstColumn="0" w:firstRowLastColumn="0" w:lastRowFirstColumn="0" w:lastRowLastColumn="0"/>
              <w:rPr>
                <w:i w:val="0"/>
              </w:rPr>
            </w:pPr>
          </w:p>
        </w:tc>
      </w:tr>
    </w:tbl>
    <w:p w:rsidR="00B031FA" w:rsidRDefault="00B031FA" w:rsidP="00B031FA"/>
    <w:p w:rsidR="005F5332" w:rsidRDefault="005F5332" w:rsidP="005F5332">
      <w:pPr>
        <w:pStyle w:val="Heading2"/>
      </w:pPr>
      <w:r>
        <w:lastRenderedPageBreak/>
        <w:t>Any additional information you would like to provide</w:t>
      </w:r>
    </w:p>
    <w:tbl>
      <w:tblPr>
        <w:tblStyle w:val="TipTable"/>
        <w:tblW w:w="5000" w:type="pct"/>
        <w:tblLook w:val="04A0" w:firstRow="1" w:lastRow="0" w:firstColumn="1" w:lastColumn="0" w:noHBand="0" w:noVBand="1"/>
      </w:tblPr>
      <w:tblGrid>
        <w:gridCol w:w="577"/>
        <w:gridCol w:w="8783"/>
      </w:tblGrid>
      <w:tr w:rsidR="005F5332" w:rsidTr="00D30D22">
        <w:tc>
          <w:tcPr>
            <w:cnfStyle w:val="001000000000" w:firstRow="0" w:lastRow="0" w:firstColumn="1" w:lastColumn="0" w:oddVBand="0" w:evenVBand="0" w:oddHBand="0" w:evenHBand="0" w:firstRowFirstColumn="0" w:firstRowLastColumn="0" w:lastRowFirstColumn="0" w:lastRowLastColumn="0"/>
            <w:tcW w:w="308" w:type="pct"/>
          </w:tcPr>
          <w:p w:rsidR="005F5332" w:rsidRDefault="005F5332" w:rsidP="00D30D22"/>
        </w:tc>
        <w:tc>
          <w:tcPr>
            <w:tcW w:w="4692" w:type="pct"/>
          </w:tcPr>
          <w:p w:rsidR="005F5332" w:rsidRPr="00B031FA" w:rsidRDefault="005F5332" w:rsidP="005F5332">
            <w:pPr>
              <w:pStyle w:val="TipText"/>
              <w:ind w:left="720"/>
              <w:cnfStyle w:val="000000000000" w:firstRow="0" w:lastRow="0" w:firstColumn="0" w:lastColumn="0" w:oddVBand="0" w:evenVBand="0" w:oddHBand="0" w:evenHBand="0" w:firstRowFirstColumn="0" w:firstRowLastColumn="0" w:lastRowFirstColumn="0" w:lastRowLastColumn="0"/>
              <w:rPr>
                <w:i w:val="0"/>
              </w:rPr>
            </w:pPr>
          </w:p>
        </w:tc>
      </w:tr>
    </w:tbl>
    <w:p w:rsidR="005F5332" w:rsidRPr="00B031FA" w:rsidRDefault="005F5332" w:rsidP="00B031FA"/>
    <w:sectPr w:rsidR="005F5332" w:rsidRPr="00B031FA">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14" w:rsidRDefault="00D60C14">
      <w:pPr>
        <w:spacing w:after="0" w:line="240" w:lineRule="auto"/>
      </w:pPr>
      <w:r>
        <w:separator/>
      </w:r>
    </w:p>
  </w:endnote>
  <w:endnote w:type="continuationSeparator" w:id="0">
    <w:p w:rsidR="00D60C14" w:rsidRDefault="00D6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14" w:rsidRDefault="00D60C14">
      <w:pPr>
        <w:spacing w:after="0" w:line="240" w:lineRule="auto"/>
      </w:pPr>
      <w:r>
        <w:separator/>
      </w:r>
    </w:p>
  </w:footnote>
  <w:footnote w:type="continuationSeparator" w:id="0">
    <w:p w:rsidR="00D60C14" w:rsidRDefault="00D60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22" w:rsidRDefault="00D30D22">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D22" w:rsidRDefault="00D30D22">
                          <w:pPr>
                            <w:pStyle w:val="Footer"/>
                          </w:pPr>
                          <w:r>
                            <w:fldChar w:fldCharType="begin"/>
                          </w:r>
                          <w:r>
                            <w:instrText xml:space="preserve"> PAGE   \* MERGEFORMAT </w:instrText>
                          </w:r>
                          <w:r>
                            <w:fldChar w:fldCharType="separate"/>
                          </w:r>
                          <w:r w:rsidR="009217A4">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D30D22" w:rsidRDefault="00D30D22">
                    <w:pPr>
                      <w:pStyle w:val="Footer"/>
                    </w:pPr>
                    <w:r>
                      <w:fldChar w:fldCharType="begin"/>
                    </w:r>
                    <w:r>
                      <w:instrText xml:space="preserve"> PAGE   \* MERGEFORMAT </w:instrText>
                    </w:r>
                    <w:r>
                      <w:fldChar w:fldCharType="separate"/>
                    </w:r>
                    <w:r w:rsidR="009217A4">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30968"/>
    <w:multiLevelType w:val="hybridMultilevel"/>
    <w:tmpl w:val="F29E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704AB"/>
    <w:multiLevelType w:val="hybridMultilevel"/>
    <w:tmpl w:val="A40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4A"/>
    <w:rsid w:val="00195D4A"/>
    <w:rsid w:val="00224F0E"/>
    <w:rsid w:val="00236B16"/>
    <w:rsid w:val="00330F74"/>
    <w:rsid w:val="00401E40"/>
    <w:rsid w:val="00401E8B"/>
    <w:rsid w:val="004D5CA3"/>
    <w:rsid w:val="005F5332"/>
    <w:rsid w:val="006D7551"/>
    <w:rsid w:val="009217A4"/>
    <w:rsid w:val="00943716"/>
    <w:rsid w:val="00944DCF"/>
    <w:rsid w:val="00975D1D"/>
    <w:rsid w:val="009E683F"/>
    <w:rsid w:val="00A95BF0"/>
    <w:rsid w:val="00B031FA"/>
    <w:rsid w:val="00BE3696"/>
    <w:rsid w:val="00C532DB"/>
    <w:rsid w:val="00CD4AEA"/>
    <w:rsid w:val="00D133E5"/>
    <w:rsid w:val="00D30D22"/>
    <w:rsid w:val="00D60C14"/>
    <w:rsid w:val="00F4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14C4"/>
  <w15:chartTrackingRefBased/>
  <w15:docId w15:val="{E4D7D4BF-96AE-46BB-B728-F20470A8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CommentReference">
    <w:name w:val="annotation reference"/>
    <w:basedOn w:val="DefaultParagraphFont"/>
    <w:uiPriority w:val="99"/>
    <w:semiHidden/>
    <w:unhideWhenUsed/>
    <w:rsid w:val="00BE3696"/>
    <w:rPr>
      <w:sz w:val="16"/>
      <w:szCs w:val="16"/>
    </w:rPr>
  </w:style>
  <w:style w:type="paragraph" w:styleId="CommentText">
    <w:name w:val="annotation text"/>
    <w:basedOn w:val="Normal"/>
    <w:link w:val="CommentTextChar"/>
    <w:uiPriority w:val="99"/>
    <w:semiHidden/>
    <w:unhideWhenUsed/>
    <w:rsid w:val="00BE3696"/>
    <w:pPr>
      <w:spacing w:line="240" w:lineRule="auto"/>
    </w:pPr>
    <w:rPr>
      <w:sz w:val="20"/>
      <w:szCs w:val="20"/>
    </w:rPr>
  </w:style>
  <w:style w:type="character" w:customStyle="1" w:styleId="CommentTextChar">
    <w:name w:val="Comment Text Char"/>
    <w:basedOn w:val="DefaultParagraphFont"/>
    <w:link w:val="CommentText"/>
    <w:uiPriority w:val="99"/>
    <w:semiHidden/>
    <w:rsid w:val="00BE3696"/>
    <w:rPr>
      <w:sz w:val="20"/>
      <w:szCs w:val="20"/>
    </w:rPr>
  </w:style>
  <w:style w:type="paragraph" w:styleId="CommentSubject">
    <w:name w:val="annotation subject"/>
    <w:basedOn w:val="CommentText"/>
    <w:next w:val="CommentText"/>
    <w:link w:val="CommentSubjectChar"/>
    <w:uiPriority w:val="99"/>
    <w:semiHidden/>
    <w:unhideWhenUsed/>
    <w:rsid w:val="00BE3696"/>
    <w:rPr>
      <w:b/>
      <w:bCs/>
    </w:rPr>
  </w:style>
  <w:style w:type="character" w:customStyle="1" w:styleId="CommentSubjectChar">
    <w:name w:val="Comment Subject Char"/>
    <w:basedOn w:val="CommentTextChar"/>
    <w:link w:val="CommentSubject"/>
    <w:uiPriority w:val="99"/>
    <w:semiHidden/>
    <w:rsid w:val="00BE3696"/>
    <w:rPr>
      <w:b/>
      <w:bCs/>
      <w:sz w:val="20"/>
      <w:szCs w:val="20"/>
    </w:rPr>
  </w:style>
  <w:style w:type="paragraph" w:styleId="BalloonText">
    <w:name w:val="Balloon Text"/>
    <w:basedOn w:val="Normal"/>
    <w:link w:val="BalloonTextChar"/>
    <w:uiPriority w:val="99"/>
    <w:semiHidden/>
    <w:unhideWhenUsed/>
    <w:rsid w:val="00BE369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E3696"/>
    <w:rPr>
      <w:rFonts w:ascii="Segoe UI" w:hAnsi="Segoe UI" w:cs="Segoe UI"/>
    </w:rPr>
  </w:style>
  <w:style w:type="paragraph" w:styleId="EndnoteText">
    <w:name w:val="endnote text"/>
    <w:basedOn w:val="Normal"/>
    <w:link w:val="EndnoteTextChar"/>
    <w:uiPriority w:val="99"/>
    <w:semiHidden/>
    <w:unhideWhenUsed/>
    <w:rsid w:val="00BE3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696"/>
    <w:rPr>
      <w:sz w:val="20"/>
      <w:szCs w:val="20"/>
    </w:rPr>
  </w:style>
  <w:style w:type="character" w:styleId="EndnoteReference">
    <w:name w:val="endnote reference"/>
    <w:basedOn w:val="DefaultParagraphFont"/>
    <w:uiPriority w:val="99"/>
    <w:semiHidden/>
    <w:unhideWhenUsed/>
    <w:rsid w:val="00BE3696"/>
    <w:rPr>
      <w:vertAlign w:val="superscript"/>
    </w:rPr>
  </w:style>
  <w:style w:type="paragraph" w:styleId="ListParagraph">
    <w:name w:val="List Paragraph"/>
    <w:basedOn w:val="Normal"/>
    <w:uiPriority w:val="34"/>
    <w:unhideWhenUsed/>
    <w:qFormat/>
    <w:rsid w:val="00F439E6"/>
    <w:pPr>
      <w:ind w:left="720"/>
      <w:contextualSpacing/>
    </w:pPr>
  </w:style>
  <w:style w:type="character" w:customStyle="1" w:styleId="apple-converted-space">
    <w:name w:val="apple-converted-space"/>
    <w:basedOn w:val="DefaultParagraphFont"/>
    <w:rsid w:val="00224F0E"/>
  </w:style>
  <w:style w:type="character" w:styleId="Hyperlink">
    <w:name w:val="Hyperlink"/>
    <w:basedOn w:val="DefaultParagraphFont"/>
    <w:uiPriority w:val="99"/>
    <w:semiHidden/>
    <w:unhideWhenUsed/>
    <w:rsid w:val="00224F0E"/>
    <w:rPr>
      <w:color w:val="0000FF"/>
      <w:u w:val="single"/>
    </w:rPr>
  </w:style>
  <w:style w:type="paragraph" w:styleId="z-TopofForm">
    <w:name w:val="HTML Top of Form"/>
    <w:basedOn w:val="Normal"/>
    <w:next w:val="Normal"/>
    <w:link w:val="z-TopofFormChar"/>
    <w:hidden/>
    <w:uiPriority w:val="99"/>
    <w:semiHidden/>
    <w:unhideWhenUsed/>
    <w:rsid w:val="00401E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1E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01E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1E8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327651\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730EE26794B2E81F72BEEA17F6DD4"/>
        <w:category>
          <w:name w:val="General"/>
          <w:gallery w:val="placeholder"/>
        </w:category>
        <w:types>
          <w:type w:val="bbPlcHdr"/>
        </w:types>
        <w:behaviors>
          <w:behavior w:val="content"/>
        </w:behaviors>
        <w:guid w:val="{4BAD53D0-120F-4D6E-AE0B-87234700C3D2}"/>
      </w:docPartPr>
      <w:docPartBody>
        <w:p w:rsidR="00F75BDE" w:rsidRDefault="00D16382">
          <w:pPr>
            <w:pStyle w:val="26B730EE26794B2E81F72BEEA17F6DD4"/>
          </w:pPr>
          <w:r>
            <w:rPr>
              <w:rStyle w:val="PlaceholderText"/>
            </w:rPr>
            <w:t>Click here to enter text.</w:t>
          </w:r>
        </w:p>
      </w:docPartBody>
    </w:docPart>
    <w:docPart>
      <w:docPartPr>
        <w:name w:val="E899969144FC4293BB0E710C440B3ED4"/>
        <w:category>
          <w:name w:val="General"/>
          <w:gallery w:val="placeholder"/>
        </w:category>
        <w:types>
          <w:type w:val="bbPlcHdr"/>
        </w:types>
        <w:behaviors>
          <w:behavior w:val="content"/>
        </w:behaviors>
        <w:guid w:val="{C8E95D8B-E5F8-403A-A1DB-1AA98BFBEB21}"/>
      </w:docPartPr>
      <w:docPartBody>
        <w:p w:rsidR="00F75BDE" w:rsidRDefault="00693380" w:rsidP="00693380">
          <w:pPr>
            <w:pStyle w:val="E899969144FC4293BB0E710C440B3ED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80"/>
    <w:rsid w:val="00156F4A"/>
    <w:rsid w:val="004714AA"/>
    <w:rsid w:val="005E1217"/>
    <w:rsid w:val="00693380"/>
    <w:rsid w:val="009A0513"/>
    <w:rsid w:val="00D16382"/>
    <w:rsid w:val="00F7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950FC7D82485A8BC46A128D45ADE8">
    <w:name w:val="6FE950FC7D82485A8BC46A128D45ADE8"/>
  </w:style>
  <w:style w:type="paragraph" w:customStyle="1" w:styleId="E8C4AF209741468DB30EC42610EB7BFD">
    <w:name w:val="E8C4AF209741468DB30EC42610EB7BFD"/>
  </w:style>
  <w:style w:type="character" w:styleId="PlaceholderText">
    <w:name w:val="Placeholder Text"/>
    <w:basedOn w:val="DefaultParagraphFont"/>
    <w:uiPriority w:val="99"/>
    <w:semiHidden/>
    <w:rsid w:val="00693380"/>
    <w:rPr>
      <w:color w:val="808080"/>
    </w:rPr>
  </w:style>
  <w:style w:type="paragraph" w:customStyle="1" w:styleId="573F61498A434B34995C4DA0CF43A8EF">
    <w:name w:val="573F61498A434B34995C4DA0CF43A8EF"/>
  </w:style>
  <w:style w:type="paragraph" w:customStyle="1" w:styleId="09D6D6DE3A0347C89F3F99AA6C5547A0">
    <w:name w:val="09D6D6DE3A0347C89F3F99AA6C5547A0"/>
  </w:style>
  <w:style w:type="paragraph" w:customStyle="1" w:styleId="E6548D4CA195492BA453759579C47E0F">
    <w:name w:val="E6548D4CA195492BA453759579C47E0F"/>
  </w:style>
  <w:style w:type="paragraph" w:customStyle="1" w:styleId="26B730EE26794B2E81F72BEEA17F6DD4">
    <w:name w:val="26B730EE26794B2E81F72BEEA17F6DD4"/>
  </w:style>
  <w:style w:type="paragraph" w:customStyle="1" w:styleId="7CA122F664E64534BB96C924A0BAC454">
    <w:name w:val="7CA122F664E64534BB96C924A0BAC454"/>
    <w:rsid w:val="00693380"/>
  </w:style>
  <w:style w:type="paragraph" w:customStyle="1" w:styleId="6956E803FC4A43B09323A67867B2CC10">
    <w:name w:val="6956E803FC4A43B09323A67867B2CC10"/>
    <w:rsid w:val="00693380"/>
  </w:style>
  <w:style w:type="paragraph" w:customStyle="1" w:styleId="035814A2CA72424EB6E1651CBB0CD2EF">
    <w:name w:val="035814A2CA72424EB6E1651CBB0CD2EF"/>
    <w:rsid w:val="00693380"/>
  </w:style>
  <w:style w:type="paragraph" w:customStyle="1" w:styleId="E899969144FC4293BB0E710C440B3ED4">
    <w:name w:val="E899969144FC4293BB0E710C440B3ED4"/>
    <w:rsid w:val="00693380"/>
  </w:style>
  <w:style w:type="paragraph" w:customStyle="1" w:styleId="280351430A0846ADB6B7C1E130495019">
    <w:name w:val="280351430A0846ADB6B7C1E130495019"/>
    <w:rsid w:val="00693380"/>
  </w:style>
  <w:style w:type="paragraph" w:customStyle="1" w:styleId="B6CF30C8BBEC49C2B99BCDD304310061">
    <w:name w:val="B6CF30C8BBEC49C2B99BCDD304310061"/>
    <w:rsid w:val="00693380"/>
  </w:style>
  <w:style w:type="paragraph" w:customStyle="1" w:styleId="664D60A24F294C78A9EA5E1998B67471">
    <w:name w:val="664D60A24F294C78A9EA5E1998B67471"/>
    <w:rsid w:val="00693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4B10F834-6102-426C-AA56-E1DE7751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2</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Cherian, Aashish</dc:creator>
  <cp:keywords/>
  <dc:description>Example: The taxi servicing is very insuffienet</dc:description>
  <cp:lastModifiedBy>Nambiar, Rohit</cp:lastModifiedBy>
  <cp:revision>3</cp:revision>
  <dcterms:created xsi:type="dcterms:W3CDTF">2017-06-28T06:08:00Z</dcterms:created>
  <dcterms:modified xsi:type="dcterms:W3CDTF">2017-06-29T08:43:00Z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